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64" w:rsidRPr="0079642D" w:rsidRDefault="009E0264" w:rsidP="009E0264">
      <w:pPr>
        <w:spacing w:line="480" w:lineRule="exact"/>
        <w:rPr>
          <w:rFonts w:ascii="黑体" w:eastAsia="黑体" w:hAnsi="宋体" w:hint="eastAsia"/>
          <w:color w:val="000000"/>
          <w:kern w:val="0"/>
          <w:sz w:val="32"/>
          <w:szCs w:val="32"/>
        </w:rPr>
      </w:pPr>
    </w:p>
    <w:p w:rsidR="008F7DBC" w:rsidRPr="008F7DBC" w:rsidRDefault="008F7DBC" w:rsidP="008F7DBC">
      <w:pPr>
        <w:spacing w:line="560" w:lineRule="exact"/>
        <w:rPr>
          <w:rFonts w:ascii="黑体" w:eastAsia="黑体" w:hAnsi="黑体"/>
          <w:sz w:val="32"/>
          <w:szCs w:val="32"/>
        </w:rPr>
      </w:pPr>
      <w:r w:rsidRPr="008F7DBC">
        <w:rPr>
          <w:rFonts w:ascii="黑体" w:eastAsia="黑体" w:hAnsi="黑体" w:hint="eastAsia"/>
          <w:sz w:val="32"/>
          <w:szCs w:val="32"/>
        </w:rPr>
        <w:t>附件2</w:t>
      </w:r>
    </w:p>
    <w:p w:rsidR="008F7DBC" w:rsidRDefault="008F7DBC" w:rsidP="008F7DBC">
      <w:pPr>
        <w:tabs>
          <w:tab w:val="left" w:pos="4382"/>
        </w:tabs>
        <w:rPr>
          <w:b/>
          <w:bCs/>
          <w:sz w:val="32"/>
        </w:rPr>
      </w:pPr>
    </w:p>
    <w:p w:rsidR="008F7DBC" w:rsidRDefault="008F7DBC" w:rsidP="008F7DBC">
      <w:pPr>
        <w:tabs>
          <w:tab w:val="left" w:pos="4382"/>
        </w:tabs>
        <w:rPr>
          <w:b/>
          <w:bCs/>
          <w:sz w:val="32"/>
        </w:rPr>
      </w:pPr>
    </w:p>
    <w:p w:rsidR="008F7DBC" w:rsidRDefault="008F7DBC" w:rsidP="002D3B38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上海市教育委员会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上海市教育发展基金会</w:t>
      </w:r>
      <w:r>
        <w:rPr>
          <w:rFonts w:eastAsia="黑体" w:hint="eastAsia"/>
          <w:sz w:val="36"/>
        </w:rPr>
        <w:t xml:space="preserve"> </w:t>
      </w:r>
    </w:p>
    <w:p w:rsidR="008F7DBC" w:rsidRDefault="008F7DBC" w:rsidP="002D3B38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b/>
          <w:sz w:val="52"/>
          <w:szCs w:val="52"/>
        </w:rPr>
      </w:pPr>
      <w:bookmarkStart w:id="0" w:name="_GoBack"/>
      <w:r>
        <w:rPr>
          <w:rFonts w:eastAsia="黑体" w:hint="eastAsia"/>
          <w:b/>
          <w:sz w:val="52"/>
          <w:szCs w:val="52"/>
        </w:rPr>
        <w:t>曙光计划项目</w:t>
      </w:r>
    </w:p>
    <w:bookmarkEnd w:id="0"/>
    <w:p w:rsidR="008F7DBC" w:rsidRDefault="008F7DBC" w:rsidP="002D3B38">
      <w:pPr>
        <w:tabs>
          <w:tab w:val="left" w:pos="4382"/>
        </w:tabs>
        <w:spacing w:beforeLines="100" w:before="312" w:after="50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申</w:t>
      </w:r>
      <w:r>
        <w:rPr>
          <w:rFonts w:eastAsia="黑体"/>
          <w:sz w:val="44"/>
        </w:rPr>
        <w:t xml:space="preserve">   </w:t>
      </w:r>
      <w:r>
        <w:rPr>
          <w:rFonts w:eastAsia="黑体" w:hint="eastAsia"/>
          <w:sz w:val="44"/>
        </w:rPr>
        <w:t>请</w:t>
      </w:r>
      <w:r>
        <w:rPr>
          <w:rFonts w:eastAsia="黑体"/>
          <w:sz w:val="44"/>
        </w:rPr>
        <w:t xml:space="preserve">   </w:t>
      </w:r>
      <w:r>
        <w:rPr>
          <w:rFonts w:eastAsia="黑体" w:hint="eastAsia"/>
          <w:sz w:val="44"/>
        </w:rPr>
        <w:t>书</w:t>
      </w:r>
    </w:p>
    <w:p w:rsidR="008F7DBC" w:rsidRDefault="008F7DBC" w:rsidP="008F7DBC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项目名称：</w:t>
      </w:r>
      <w:r w:rsidRPr="00ED0557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 </w:t>
      </w:r>
    </w:p>
    <w:p w:rsidR="008F7DBC" w:rsidRDefault="008F7DBC" w:rsidP="008F7DBC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项目编号：</w:t>
      </w:r>
      <w:r w:rsidRPr="00ED0557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 </w:t>
      </w:r>
    </w:p>
    <w:p w:rsidR="008F7DBC" w:rsidRDefault="008F7DBC" w:rsidP="008F7DBC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申 请 者：</w:t>
      </w:r>
      <w:r w:rsidRPr="00ED0557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     </w:t>
      </w:r>
    </w:p>
    <w:p w:rsidR="008F7DBC" w:rsidRDefault="008F7DBC" w:rsidP="008F7DBC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单位名称：</w:t>
      </w:r>
      <w:r w:rsidRPr="00ED0557">
        <w:rPr>
          <w:rFonts w:ascii="仿宋_GB2312" w:eastAsia="仿宋_GB2312" w:hint="eastAsia"/>
          <w:b/>
          <w:bCs/>
          <w:sz w:val="24"/>
        </w:rPr>
        <w:t>(盖章)</w:t>
      </w:r>
      <w:r w:rsidRPr="00ED0557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                       </w:t>
      </w:r>
    </w:p>
    <w:p w:rsidR="008F7DBC" w:rsidRDefault="00930A72" w:rsidP="008F7DBC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12700" t="1270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42pt" to="370pt,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WBxBA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"/>
            </w:pict>
          </mc:Fallback>
        </mc:AlternateContent>
      </w:r>
      <w:r w:rsidR="008F7DBC">
        <w:rPr>
          <w:rFonts w:ascii="仿宋_GB2312" w:eastAsia="仿宋_GB2312" w:hint="eastAsia"/>
          <w:b/>
          <w:bCs/>
          <w:sz w:val="28"/>
          <w:szCs w:val="28"/>
        </w:rPr>
        <w:t xml:space="preserve">申请日期：                                     </w:t>
      </w:r>
    </w:p>
    <w:p w:rsidR="008F7DBC" w:rsidRDefault="008F7DBC" w:rsidP="008F7DBC">
      <w:pPr>
        <w:tabs>
          <w:tab w:val="left" w:pos="4382"/>
        </w:tabs>
        <w:jc w:val="center"/>
        <w:rPr>
          <w:b/>
          <w:bCs/>
          <w:sz w:val="32"/>
        </w:rPr>
      </w:pPr>
    </w:p>
    <w:p w:rsidR="008F7DBC" w:rsidRDefault="008F7DBC" w:rsidP="008F7DBC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eastAsia="仿宋_GB2312" w:hint="eastAsia"/>
          <w:b/>
          <w:bCs/>
          <w:spacing w:val="8"/>
          <w:sz w:val="32"/>
        </w:rPr>
        <w:t>上海市教育委员会</w:t>
      </w:r>
      <w:r>
        <w:rPr>
          <w:rFonts w:eastAsia="仿宋_GB2312" w:hint="eastAsia"/>
          <w:b/>
          <w:bCs/>
          <w:spacing w:val="8"/>
          <w:sz w:val="32"/>
        </w:rPr>
        <w:t xml:space="preserve"> </w:t>
      </w:r>
      <w:r>
        <w:rPr>
          <w:rFonts w:eastAsia="仿宋_GB2312" w:hint="eastAsia"/>
          <w:b/>
          <w:bCs/>
          <w:spacing w:val="8"/>
          <w:sz w:val="32"/>
        </w:rPr>
        <w:t>上海市教育发展基金会</w:t>
      </w:r>
    </w:p>
    <w:p w:rsidR="008F7DBC" w:rsidRDefault="008F7DBC" w:rsidP="008F7DBC">
      <w:pPr>
        <w:tabs>
          <w:tab w:val="left" w:pos="4382"/>
        </w:tabs>
        <w:spacing w:line="500" w:lineRule="exact"/>
        <w:ind w:rightChars="86" w:right="181"/>
        <w:jc w:val="center"/>
        <w:rPr>
          <w:sz w:val="32"/>
        </w:rPr>
      </w:pPr>
      <w:r>
        <w:rPr>
          <w:sz w:val="32"/>
        </w:rPr>
        <w:t>20</w:t>
      </w:r>
      <w:r>
        <w:rPr>
          <w:rFonts w:hint="eastAsia"/>
          <w:sz w:val="32"/>
        </w:rPr>
        <w:t>20</w:t>
      </w:r>
      <w:r>
        <w:rPr>
          <w:rFonts w:eastAsia="仿宋_GB2312" w:hint="eastAsia"/>
          <w:b/>
          <w:bCs/>
          <w:spacing w:val="8"/>
          <w:sz w:val="32"/>
        </w:rPr>
        <w:t>年制</w:t>
      </w:r>
    </w:p>
    <w:p w:rsidR="008F7DBC" w:rsidRPr="008F7DBC" w:rsidRDefault="008F7DBC" w:rsidP="008F7DBC">
      <w:pPr>
        <w:spacing w:line="560" w:lineRule="exact"/>
        <w:jc w:val="center"/>
        <w:rPr>
          <w:rFonts w:ascii="方正小标宋简体" w:eastAsia="方正小标宋简体"/>
          <w:bCs/>
          <w:sz w:val="30"/>
        </w:rPr>
      </w:pPr>
      <w:r>
        <w:rPr>
          <w:rFonts w:eastAsia="仿宋_GB2312"/>
          <w:b/>
          <w:bCs/>
          <w:sz w:val="30"/>
        </w:rPr>
        <w:br w:type="page"/>
      </w:r>
      <w:r w:rsidRPr="008F7DBC">
        <w:rPr>
          <w:rFonts w:ascii="方正小标宋简体" w:eastAsia="方正小标宋简体" w:hint="eastAsia"/>
          <w:bCs/>
          <w:sz w:val="30"/>
        </w:rPr>
        <w:lastRenderedPageBreak/>
        <w:t>曙光计划项目申请书</w:t>
      </w:r>
    </w:p>
    <w:p w:rsidR="008F7DBC" w:rsidRPr="008F7DBC" w:rsidRDefault="008F7DBC" w:rsidP="008F7DBC">
      <w:pPr>
        <w:spacing w:line="560" w:lineRule="exact"/>
        <w:jc w:val="center"/>
        <w:rPr>
          <w:rFonts w:ascii="方正小标宋简体" w:eastAsia="方正小标宋简体"/>
          <w:bCs/>
          <w:sz w:val="24"/>
        </w:rPr>
      </w:pPr>
      <w:r w:rsidRPr="008F7DBC">
        <w:rPr>
          <w:rFonts w:ascii="方正小标宋简体" w:eastAsia="方正小标宋简体" w:hint="eastAsia"/>
          <w:bCs/>
          <w:sz w:val="24"/>
        </w:rPr>
        <w:t>简       表</w:t>
      </w:r>
    </w:p>
    <w:tbl>
      <w:tblPr>
        <w:tblW w:w="92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2210"/>
      </w:tblGrid>
      <w:tr w:rsidR="008F7DBC" w:rsidTr="002D3B38">
        <w:trPr>
          <w:cantSplit/>
          <w:trHeight w:val="6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</w:t>
            </w:r>
          </w:p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</w:t>
            </w:r>
          </w:p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研究类别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□自然科学                     □人文社会科学</w:t>
            </w:r>
          </w:p>
        </w:tc>
      </w:tr>
      <w:tr w:rsidR="008F7DBC" w:rsidTr="002D3B38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研究性质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□基础研究     □应用研究      □实验发展</w:t>
            </w:r>
          </w:p>
        </w:tc>
      </w:tr>
      <w:tr w:rsidR="008F7DBC" w:rsidTr="002D3B38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月     至     年    月</w:t>
            </w:r>
          </w:p>
        </w:tc>
      </w:tr>
      <w:tr w:rsidR="008F7DBC" w:rsidTr="002D3B38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密  级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□机密  □秘密  □内部  □一般</w:t>
            </w:r>
          </w:p>
        </w:tc>
      </w:tr>
      <w:tr w:rsidR="008F7DBC" w:rsidTr="002D3B38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学科名称1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590C27">
              <w:rPr>
                <w:rFonts w:ascii="仿宋_GB2312" w:eastAsia="仿宋_GB2312" w:hint="eastAsia"/>
                <w:sz w:val="24"/>
              </w:rPr>
              <w:t xml:space="preserve">一级学科：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590C27">
              <w:rPr>
                <w:rFonts w:ascii="仿宋_GB2312" w:eastAsia="仿宋_GB2312" w:hint="eastAsia"/>
                <w:sz w:val="24"/>
              </w:rPr>
              <w:t xml:space="preserve">   二级学科：</w:t>
            </w:r>
          </w:p>
        </w:tc>
      </w:tr>
      <w:tr w:rsidR="008F7DBC" w:rsidTr="002D3B38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学科名称2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590C27">
              <w:rPr>
                <w:rFonts w:ascii="仿宋_GB2312" w:eastAsia="仿宋_GB2312" w:hint="eastAsia"/>
                <w:sz w:val="24"/>
              </w:rPr>
              <w:t xml:space="preserve">一级学科：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590C27">
              <w:rPr>
                <w:rFonts w:ascii="仿宋_GB2312" w:eastAsia="仿宋_GB2312" w:hint="eastAsia"/>
                <w:sz w:val="24"/>
              </w:rPr>
              <w:t xml:space="preserve">  二级学科：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8F7DBC" w:rsidTr="002D3B38">
        <w:trPr>
          <w:cantSplit/>
          <w:trHeight w:val="9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月</w:t>
            </w:r>
          </w:p>
        </w:tc>
      </w:tr>
      <w:tr w:rsidR="008F7DBC" w:rsidTr="002D3B38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博士授予单位、时间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博士后工作单位</w:t>
            </w:r>
          </w:p>
        </w:tc>
        <w:tc>
          <w:tcPr>
            <w:tcW w:w="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部门电话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rPr>
          <w:cantSplit/>
          <w:trHeight w:val="3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rPr>
          <w:cantSplit/>
          <w:trHeight w:val="45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主要研究内容及意义</w:t>
            </w:r>
          </w:p>
        </w:tc>
        <w:tc>
          <w:tcPr>
            <w:tcW w:w="8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（限100字）</w:t>
            </w:r>
          </w:p>
        </w:tc>
      </w:tr>
    </w:tbl>
    <w:p w:rsidR="008F7DBC" w:rsidRDefault="008F7DBC" w:rsidP="008F7DBC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一、立论依据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8F7DBC" w:rsidTr="002D3B38">
        <w:trPr>
          <w:trHeight w:val="1188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项目的研究意义、国内外研究现状分析，附主要参考文献</w:t>
            </w:r>
          </w:p>
        </w:tc>
      </w:tr>
    </w:tbl>
    <w:p w:rsidR="008F7DBC" w:rsidRDefault="008F7DBC" w:rsidP="008F7DBC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br w:type="page"/>
      </w:r>
      <w:r>
        <w:rPr>
          <w:rFonts w:ascii="仿宋_GB2312" w:eastAsia="仿宋_GB2312" w:hint="eastAsia"/>
          <w:sz w:val="24"/>
        </w:rPr>
        <w:lastRenderedPageBreak/>
        <w:t>二</w:t>
      </w:r>
      <w:r>
        <w:rPr>
          <w:rFonts w:ascii="仿宋_GB2312" w:eastAsia="仿宋_GB2312" w:hint="eastAsia"/>
          <w:b/>
          <w:sz w:val="24"/>
        </w:rPr>
        <w:t>、研究方案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8F7DBC" w:rsidTr="002D3B38">
        <w:trPr>
          <w:trHeight w:val="1188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1.研究目标、研究内容和拟解决的关键问题</w:t>
            </w:r>
          </w:p>
        </w:tc>
      </w:tr>
      <w:tr w:rsidR="008F7DBC" w:rsidTr="002D3B38">
        <w:trPr>
          <w:trHeight w:val="1304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2.拟采取的研究方法、技术路线、试验方案和可行性分析</w:t>
            </w:r>
          </w:p>
        </w:tc>
      </w:tr>
      <w:tr w:rsidR="008F7DBC" w:rsidTr="002D3B38">
        <w:trPr>
          <w:cantSplit/>
          <w:trHeight w:val="653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3.本项目的特色与创新之处</w:t>
            </w:r>
          </w:p>
          <w:p w:rsidR="008F7DBC" w:rsidRDefault="008F7DBC" w:rsidP="002D3B38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rPr>
          <w:cantSplit/>
          <w:trHeight w:val="6071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4.计划进度</w:t>
            </w:r>
          </w:p>
        </w:tc>
      </w:tr>
    </w:tbl>
    <w:p w:rsidR="008F7DBC" w:rsidRDefault="008F7DBC" w:rsidP="008F7DBC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三、研究基础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8F7DBC" w:rsidTr="002D3B38">
        <w:trPr>
          <w:cantSplit/>
          <w:trHeight w:val="1188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与本项目有关的研究工作积累和已取得的工作成绩</w:t>
            </w:r>
          </w:p>
        </w:tc>
      </w:tr>
    </w:tbl>
    <w:p w:rsidR="008F7DBC" w:rsidRDefault="008F7DBC" w:rsidP="008F7DBC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四、</w:t>
      </w:r>
      <w:r>
        <w:rPr>
          <w:rFonts w:ascii="仿宋_GB2312" w:eastAsia="仿宋_GB2312" w:hint="eastAsia"/>
          <w:b/>
          <w:spacing w:val="-1"/>
          <w:sz w:val="24"/>
        </w:rPr>
        <w:t>申请者简介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8F7DBC" w:rsidTr="002D3B38">
        <w:trPr>
          <w:trHeight w:val="1166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 w:rsidR="008F7DBC" w:rsidRDefault="008F7DBC" w:rsidP="008F7DBC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4"/>
        </w:rPr>
        <w:lastRenderedPageBreak/>
        <w:t>五、预期研究成果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8F7DBC" w:rsidTr="002D3B38">
        <w:trPr>
          <w:trHeight w:val="11669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预期的研究成果、考核指标及提供成果的形式</w:t>
            </w:r>
          </w:p>
        </w:tc>
      </w:tr>
    </w:tbl>
    <w:p w:rsidR="008F7DBC" w:rsidRDefault="008F7DBC" w:rsidP="002D3B38">
      <w:pPr>
        <w:spacing w:beforeLines="200" w:before="624" w:afterLines="50" w:after="156"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六、经费预算</w:t>
      </w:r>
    </w:p>
    <w:tbl>
      <w:tblPr>
        <w:tblW w:w="5058" w:type="pct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228"/>
        <w:gridCol w:w="935"/>
        <w:gridCol w:w="1471"/>
        <w:gridCol w:w="1419"/>
        <w:gridCol w:w="2486"/>
      </w:tblGrid>
      <w:tr w:rsidR="008F7DBC" w:rsidRPr="00D41389" w:rsidTr="002D3B38">
        <w:trPr>
          <w:trHeight w:val="840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科研经费投入</w:t>
            </w:r>
          </w:p>
        </w:tc>
        <w:tc>
          <w:tcPr>
            <w:tcW w:w="3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申请金额（元）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7DBC" w:rsidRPr="00D41389" w:rsidTr="002D3B38">
        <w:trPr>
          <w:trHeight w:val="668"/>
        </w:trPr>
        <w:tc>
          <w:tcPr>
            <w:tcW w:w="1663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科研经费支出</w:t>
            </w:r>
          </w:p>
        </w:tc>
        <w:tc>
          <w:tcPr>
            <w:tcW w:w="3557" w:type="dxa"/>
            <w:gridSpan w:val="3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预算科目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8F7DBC" w:rsidRPr="00D41389" w:rsidTr="002D3B38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会议费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7DBC" w:rsidRPr="00D41389" w:rsidTr="002D3B38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差旅费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7DBC" w:rsidRPr="00D41389" w:rsidTr="002D3B38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小型仪器设备费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7DBC" w:rsidRPr="00D41389" w:rsidTr="002D3B38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材料费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7DBC" w:rsidRPr="00D41389" w:rsidTr="002D3B38">
        <w:trPr>
          <w:trHeight w:hRule="exact" w:val="1418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出版/文献/信息传播/知识产权费用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7DBC" w:rsidRPr="00D41389" w:rsidTr="002D3B38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144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劳务性费用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7DBC" w:rsidRPr="00D41389" w:rsidTr="002D3B38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助研津贴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7DBC" w:rsidRPr="00D41389" w:rsidTr="002D3B38">
        <w:trPr>
          <w:trHeight w:hRule="exact" w:val="680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7DBC" w:rsidRPr="00D41389" w:rsidTr="002D3B38">
        <w:trPr>
          <w:trHeight w:hRule="exact" w:val="680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其他支出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7DBC" w:rsidRPr="00D41389" w:rsidTr="002D3B38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4A3397">
              <w:rPr>
                <w:rFonts w:ascii="仿宋_GB2312" w:eastAsia="仿宋_GB2312" w:hint="eastAsia"/>
                <w:sz w:val="24"/>
              </w:rPr>
              <w:t>间接费用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7DBC" w:rsidRPr="00D41389" w:rsidTr="002D3B38">
        <w:trPr>
          <w:trHeight w:hRule="exact" w:val="851"/>
        </w:trPr>
        <w:tc>
          <w:tcPr>
            <w:tcW w:w="16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DBC" w:rsidRPr="004A3397" w:rsidRDefault="008F7DBC" w:rsidP="002D3B3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F7DBC" w:rsidRDefault="008F7DBC" w:rsidP="002D3B38">
      <w:pPr>
        <w:spacing w:beforeLines="50" w:before="156" w:afterLines="50" w:after="156" w:line="560" w:lineRule="exact"/>
        <w:rPr>
          <w:rFonts w:ascii="仿宋_GB2312" w:eastAsia="仿宋_GB2312"/>
          <w:b/>
          <w:sz w:val="24"/>
        </w:rPr>
      </w:pPr>
    </w:p>
    <w:p w:rsidR="008F7DBC" w:rsidRDefault="008F7DBC" w:rsidP="002D3B38">
      <w:pPr>
        <w:spacing w:beforeLines="50" w:before="156" w:afterLines="50" w:after="156"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七、主要研究人员情况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 w:rsidR="008F7DBC" w:rsidTr="002D3B3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BC" w:rsidRDefault="008F7DBC" w:rsidP="002D3B3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</w:t>
            </w:r>
          </w:p>
        </w:tc>
      </w:tr>
      <w:tr w:rsidR="008F7DBC" w:rsidTr="002D3B3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8F7DBC" w:rsidTr="002D3B38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8F7DBC" w:rsidRDefault="008F7DBC" w:rsidP="008F7DBC"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 w:rsidR="008F7DBC" w:rsidRDefault="008F7DBC" w:rsidP="002D3B38">
      <w:pPr>
        <w:spacing w:afterLines="50" w:after="156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八、申请者正在承担的其他研究项目</w:t>
      </w: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8"/>
      </w:tblGrid>
      <w:tr w:rsidR="008F7DBC" w:rsidTr="002D3B38">
        <w:trPr>
          <w:trHeight w:val="3948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包括国家级、各部委、省市的任务等的名称、任务来源、起止年月、负责或参加等情况</w:t>
            </w:r>
          </w:p>
        </w:tc>
      </w:tr>
    </w:tbl>
    <w:p w:rsidR="008F7DBC" w:rsidRDefault="008F7DBC" w:rsidP="008F7DBC">
      <w:r>
        <w:rPr>
          <w:rFonts w:hint="eastAsia"/>
        </w:rPr>
        <w:lastRenderedPageBreak/>
        <w:t xml:space="preserve"> </w:t>
      </w:r>
    </w:p>
    <w:p w:rsidR="008F7DBC" w:rsidRDefault="008F7DBC" w:rsidP="008F7DBC"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九、</w:t>
      </w:r>
      <w:r>
        <w:rPr>
          <w:rFonts w:ascii="仿宋_GB2312" w:eastAsia="仿宋_GB2312" w:hint="eastAsia"/>
          <w:b/>
          <w:spacing w:val="-1"/>
          <w:sz w:val="24"/>
        </w:rPr>
        <w:t>申请者所在单位的审查与保证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5"/>
      </w:tblGrid>
      <w:tr w:rsidR="008F7DBC" w:rsidTr="002D3B38">
        <w:trPr>
          <w:trHeight w:val="3635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行政领导签章                          公章 </w:t>
            </w:r>
          </w:p>
          <w:p w:rsidR="008F7DBC" w:rsidRDefault="008F7DBC" w:rsidP="002D3B38">
            <w:pPr>
              <w:ind w:left="6240" w:hangingChars="2600" w:hanging="6240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年     月      日</w:t>
            </w:r>
          </w:p>
        </w:tc>
      </w:tr>
    </w:tbl>
    <w:p w:rsidR="008F7DBC" w:rsidRDefault="008F7DBC" w:rsidP="008F7DBC">
      <w:pPr>
        <w:spacing w:line="560" w:lineRule="exact"/>
        <w:rPr>
          <w:rFonts w:ascii="仿宋_GB2312" w:eastAsia="仿宋_GB2312"/>
          <w:b/>
          <w:sz w:val="24"/>
        </w:rPr>
      </w:pPr>
    </w:p>
    <w:p w:rsidR="008F7DBC" w:rsidRDefault="008F7DBC" w:rsidP="002D3B38">
      <w:pPr>
        <w:spacing w:afterLines="50" w:after="156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十、上海市教育委员会审核意见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5"/>
      </w:tblGrid>
      <w:tr w:rsidR="008F7DBC" w:rsidTr="002D3B38">
        <w:trPr>
          <w:trHeight w:val="2255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tabs>
                <w:tab w:val="left" w:pos="7600"/>
              </w:tabs>
              <w:spacing w:line="360" w:lineRule="auto"/>
              <w:ind w:leftChars="1920" w:left="6192" w:right="964" w:hangingChars="900" w:hanging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</w:p>
          <w:p w:rsidR="008F7DBC" w:rsidRDefault="008F7DBC" w:rsidP="002D3B38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tabs>
                <w:tab w:val="left" w:pos="7600"/>
              </w:tabs>
              <w:spacing w:line="360" w:lineRule="auto"/>
              <w:ind w:leftChars="2640" w:left="6264" w:right="964" w:hangingChars="300" w:hanging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单   位（公章） </w:t>
            </w:r>
          </w:p>
          <w:p w:rsidR="008F7DBC" w:rsidRDefault="008F7DBC" w:rsidP="002D3B38">
            <w:pPr>
              <w:tabs>
                <w:tab w:val="left" w:pos="7600"/>
              </w:tabs>
              <w:spacing w:line="360" w:lineRule="auto"/>
              <w:ind w:leftChars="2700" w:left="6270" w:right="964" w:hangingChars="250" w:hanging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8F7DBC" w:rsidRDefault="008F7DBC" w:rsidP="008F7DBC"/>
    <w:p w:rsidR="008F7DBC" w:rsidRDefault="008F7DBC" w:rsidP="002D3B38">
      <w:pPr>
        <w:spacing w:afterLines="50" w:after="156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十一、上海市教育发展基金会审核意见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5"/>
      </w:tblGrid>
      <w:tr w:rsidR="008F7DBC" w:rsidTr="002D3B38">
        <w:trPr>
          <w:trHeight w:val="3131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BC" w:rsidRDefault="008F7DBC" w:rsidP="002D3B38">
            <w:pPr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tabs>
                <w:tab w:val="left" w:pos="7600"/>
              </w:tabs>
              <w:spacing w:line="360" w:lineRule="auto"/>
              <w:ind w:leftChars="1920" w:left="6192" w:right="964" w:hangingChars="900" w:hanging="2160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tabs>
                <w:tab w:val="left" w:pos="7600"/>
              </w:tabs>
              <w:spacing w:line="360" w:lineRule="auto"/>
              <w:ind w:leftChars="1920" w:left="6192" w:right="964" w:hangingChars="900" w:hanging="2160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tabs>
                <w:tab w:val="left" w:pos="7600"/>
              </w:tabs>
              <w:spacing w:line="360" w:lineRule="auto"/>
              <w:ind w:leftChars="1920" w:left="6192" w:right="964" w:hangingChars="900" w:hanging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</w:p>
          <w:p w:rsidR="008F7DBC" w:rsidRDefault="008F7DBC" w:rsidP="002D3B38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8F7DBC" w:rsidRDefault="008F7DBC" w:rsidP="002D3B38">
            <w:pPr>
              <w:tabs>
                <w:tab w:val="left" w:pos="7600"/>
              </w:tabs>
              <w:spacing w:line="360" w:lineRule="auto"/>
              <w:ind w:leftChars="2640" w:left="6264" w:right="964" w:hangingChars="300" w:hanging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单   位（公章） </w:t>
            </w:r>
          </w:p>
          <w:p w:rsidR="008F7DBC" w:rsidRDefault="008F7DBC" w:rsidP="002D3B38">
            <w:pPr>
              <w:tabs>
                <w:tab w:val="left" w:pos="7600"/>
              </w:tabs>
              <w:spacing w:line="360" w:lineRule="auto"/>
              <w:ind w:leftChars="2700" w:left="6270" w:right="964" w:hangingChars="250" w:hanging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8F7DBC" w:rsidRDefault="008F7DBC" w:rsidP="008F7DBC">
      <w:pPr>
        <w:spacing w:line="560" w:lineRule="exact"/>
      </w:pPr>
    </w:p>
    <w:sectPr w:rsidR="008F7DBC" w:rsidSect="008F7DBC">
      <w:footerReference w:type="even" r:id="rId7"/>
      <w:footerReference w:type="default" r:id="rId8"/>
      <w:pgSz w:w="11906" w:h="16838" w:code="9"/>
      <w:pgMar w:top="2098" w:right="1418" w:bottom="2098" w:left="1418" w:header="851" w:footer="1814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38" w:rsidRDefault="002D3B38">
      <w:r>
        <w:separator/>
      </w:r>
    </w:p>
  </w:endnote>
  <w:endnote w:type="continuationSeparator" w:id="0">
    <w:p w:rsidR="002D3B38" w:rsidRDefault="002D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38" w:rsidRDefault="002D3B3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D3B38" w:rsidRDefault="002D3B3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38" w:rsidRDefault="002D3B38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 </w:t>
    </w:r>
    <w:r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Style w:val="a4"/>
        <w:rFonts w:ascii="宋体" w:hAnsi="宋体"/>
        <w:sz w:val="28"/>
      </w:rPr>
      <w:fldChar w:fldCharType="separate"/>
    </w:r>
    <w:r w:rsidR="00930A72">
      <w:rPr>
        <w:rStyle w:val="a4"/>
        <w:rFonts w:ascii="宋体" w:hAnsi="宋体"/>
        <w:noProof/>
        <w:sz w:val="28"/>
      </w:rPr>
      <w:t>2</w:t>
    </w:r>
    <w:r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—</w:t>
    </w:r>
  </w:p>
  <w:p w:rsidR="002D3B38" w:rsidRDefault="002D3B3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38" w:rsidRDefault="002D3B38">
      <w:r>
        <w:separator/>
      </w:r>
    </w:p>
  </w:footnote>
  <w:footnote w:type="continuationSeparator" w:id="0">
    <w:p w:rsidR="002D3B38" w:rsidRDefault="002D3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65"/>
    <w:rsid w:val="000435A0"/>
    <w:rsid w:val="00126B3C"/>
    <w:rsid w:val="00177E90"/>
    <w:rsid w:val="00192F1F"/>
    <w:rsid w:val="002C097C"/>
    <w:rsid w:val="002C70F0"/>
    <w:rsid w:val="002D3B38"/>
    <w:rsid w:val="004D47D1"/>
    <w:rsid w:val="005146E5"/>
    <w:rsid w:val="005A5295"/>
    <w:rsid w:val="00646465"/>
    <w:rsid w:val="0074066D"/>
    <w:rsid w:val="00753F67"/>
    <w:rsid w:val="008F7DBC"/>
    <w:rsid w:val="00930A72"/>
    <w:rsid w:val="00992691"/>
    <w:rsid w:val="009E0264"/>
    <w:rsid w:val="00A6673E"/>
    <w:rsid w:val="00DF2507"/>
    <w:rsid w:val="00E571F9"/>
    <w:rsid w:val="00E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9E02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9E02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32852;&#21512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\Users\jw-3218\Desktop\Templates 2017\联合发文.dot</Template>
  <TotalTime>12</TotalTime>
  <Pages>13</Pages>
  <Words>234</Words>
  <Characters>1337</Characters>
  <Application>Microsoft Macintosh Word</Application>
  <DocSecurity>0</DocSecurity>
  <Lines>11</Lines>
  <Paragraphs>3</Paragraphs>
  <ScaleCrop>false</ScaleCrop>
  <Company>ll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李倩</dc:creator>
  <cp:lastModifiedBy>小舟 消</cp:lastModifiedBy>
  <cp:revision>1</cp:revision>
  <cp:lastPrinted>2020-08-04T06:52:00Z</cp:lastPrinted>
  <dcterms:created xsi:type="dcterms:W3CDTF">2020-08-04T06:43:00Z</dcterms:created>
  <dcterms:modified xsi:type="dcterms:W3CDTF">2020-08-07T13:53:00Z</dcterms:modified>
</cp:coreProperties>
</file>